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E5C0" w14:textId="77777777" w:rsidR="004114FD" w:rsidRDefault="004114FD" w:rsidP="004114FD">
      <w:pPr>
        <w:spacing w:after="0" w:line="276" w:lineRule="auto"/>
      </w:pPr>
    </w:p>
    <w:p w14:paraId="33FA2911" w14:textId="0B5062CA" w:rsidR="000B070E" w:rsidRPr="003D65C1" w:rsidRDefault="00663FEE" w:rsidP="004114FD">
      <w:pPr>
        <w:spacing w:after="0" w:line="276" w:lineRule="auto"/>
        <w:jc w:val="center"/>
        <w:rPr>
          <w:rFonts w:eastAsiaTheme="majorEastAsia" w:cstheme="majorBidi"/>
          <w:b/>
          <w:color w:val="81A996" w:themeColor="accent1"/>
          <w:spacing w:val="5"/>
          <w:kern w:val="28"/>
          <w:sz w:val="36"/>
          <w:szCs w:val="52"/>
        </w:rPr>
      </w:pPr>
      <w:r>
        <w:rPr>
          <w:rFonts w:eastAsiaTheme="majorEastAsia" w:cstheme="majorBidi"/>
          <w:b/>
          <w:color w:val="81A996" w:themeColor="accent1"/>
          <w:spacing w:val="5"/>
          <w:kern w:val="28"/>
          <w:sz w:val="36"/>
          <w:szCs w:val="52"/>
        </w:rPr>
        <w:t>Vaccination</w:t>
      </w:r>
      <w:r w:rsidR="004114FD">
        <w:rPr>
          <w:rFonts w:eastAsiaTheme="majorEastAsia" w:cstheme="majorBidi"/>
          <w:b/>
          <w:color w:val="81A996" w:themeColor="accent1"/>
          <w:spacing w:val="5"/>
          <w:kern w:val="28"/>
          <w:sz w:val="36"/>
          <w:szCs w:val="52"/>
        </w:rPr>
        <w:t xml:space="preserve"> - </w:t>
      </w:r>
      <w:r w:rsidR="000B070E" w:rsidRPr="003D65C1">
        <w:rPr>
          <w:rFonts w:eastAsiaTheme="majorEastAsia" w:cstheme="majorBidi"/>
          <w:b/>
          <w:color w:val="81A996" w:themeColor="accent1"/>
          <w:spacing w:val="5"/>
          <w:kern w:val="28"/>
          <w:sz w:val="36"/>
          <w:szCs w:val="52"/>
        </w:rPr>
        <w:t>Exemple d’information du salarié de la suspension</w:t>
      </w:r>
      <w:r w:rsidR="004114FD">
        <w:rPr>
          <w:rFonts w:eastAsiaTheme="majorEastAsia" w:cstheme="majorBidi"/>
          <w:b/>
          <w:color w:val="81A996" w:themeColor="accent1"/>
          <w:spacing w:val="5"/>
          <w:kern w:val="28"/>
          <w:sz w:val="36"/>
          <w:szCs w:val="52"/>
        </w:rPr>
        <w:t xml:space="preserve"> </w:t>
      </w:r>
      <w:r w:rsidR="000B070E" w:rsidRPr="003D65C1">
        <w:rPr>
          <w:rFonts w:eastAsiaTheme="majorEastAsia" w:cstheme="majorBidi"/>
          <w:b/>
          <w:color w:val="81A996" w:themeColor="accent1"/>
          <w:spacing w:val="5"/>
          <w:kern w:val="28"/>
          <w:sz w:val="36"/>
          <w:szCs w:val="52"/>
        </w:rPr>
        <w:t>de son contrat de travail</w:t>
      </w:r>
    </w:p>
    <w:p w14:paraId="1F063297" w14:textId="7A5A5BDB" w:rsidR="000B070E" w:rsidRDefault="000B070E" w:rsidP="000B070E">
      <w:pPr>
        <w:jc w:val="both"/>
      </w:pPr>
    </w:p>
    <w:p w14:paraId="7414DDA7" w14:textId="51611338" w:rsidR="000B070E" w:rsidRPr="000B070E" w:rsidRDefault="000B070E" w:rsidP="000B070E">
      <w:pPr>
        <w:rPr>
          <w:b/>
          <w:bCs/>
          <w:color w:val="81A996" w:themeColor="accent1"/>
        </w:rPr>
      </w:pPr>
      <w:r w:rsidRPr="000B070E">
        <w:rPr>
          <w:b/>
          <w:bCs/>
          <w:color w:val="81A996" w:themeColor="accent1"/>
        </w:rPr>
        <w:t>En</w:t>
      </w:r>
      <w:r w:rsidR="00B45495">
        <w:rPr>
          <w:b/>
          <w:bCs/>
          <w:color w:val="81A996" w:themeColor="accent1"/>
        </w:rPr>
        <w:t xml:space="preserve"> </w:t>
      </w:r>
      <w:r w:rsidRPr="000B070E">
        <w:rPr>
          <w:b/>
          <w:bCs/>
          <w:color w:val="81A996" w:themeColor="accent1"/>
        </w:rPr>
        <w:t>tête de l’association</w:t>
      </w:r>
    </w:p>
    <w:p w14:paraId="08259586" w14:textId="7EC80DCC" w:rsidR="000B070E" w:rsidRPr="002A3E42" w:rsidRDefault="000B070E" w:rsidP="000B070E">
      <w:pPr>
        <w:ind w:left="5664" w:firstLine="708"/>
        <w:rPr>
          <w:rFonts w:cs="Tahoma"/>
          <w:bCs/>
          <w:i/>
          <w:iCs/>
          <w:color w:val="FF0000"/>
        </w:rPr>
      </w:pPr>
      <w:r w:rsidRPr="002A3E42">
        <w:rPr>
          <w:rFonts w:cs="Tahoma"/>
          <w:bCs/>
          <w:iCs/>
        </w:rPr>
        <w:t>À</w:t>
      </w:r>
      <w:r w:rsidRPr="002A3E42">
        <w:rPr>
          <w:rFonts w:cs="Tahoma"/>
          <w:bCs/>
          <w:iCs/>
          <w:color w:val="FF0000"/>
        </w:rPr>
        <w:t xml:space="preserve"> </w:t>
      </w:r>
      <w:r w:rsidRPr="000B070E">
        <w:rPr>
          <w:rFonts w:cs="Mangal"/>
          <w:i/>
          <w:iCs/>
          <w:color w:val="81A996" w:themeColor="accent1"/>
          <w:kern w:val="24"/>
          <w:szCs w:val="16"/>
        </w:rPr>
        <w:t>…&lt;ville&gt;</w:t>
      </w:r>
      <w:r w:rsidRPr="002A3E42">
        <w:rPr>
          <w:rFonts w:cs="Tahoma"/>
          <w:bCs/>
          <w:iCs/>
        </w:rPr>
        <w:t xml:space="preserve">, le </w:t>
      </w:r>
      <w:r w:rsidRPr="000B070E">
        <w:rPr>
          <w:rFonts w:cs="Mangal"/>
          <w:i/>
          <w:iCs/>
          <w:color w:val="81A996" w:themeColor="accent1"/>
          <w:kern w:val="24"/>
          <w:szCs w:val="16"/>
        </w:rPr>
        <w:t>…&lt;date&gt;</w:t>
      </w:r>
    </w:p>
    <w:p w14:paraId="24E5FDC3" w14:textId="77777777" w:rsidR="000B070E" w:rsidRPr="000B070E" w:rsidRDefault="000B070E" w:rsidP="000B070E">
      <w:pPr>
        <w:ind w:left="6372"/>
        <w:rPr>
          <w:rFonts w:cs="Mangal"/>
          <w:i/>
          <w:iCs/>
          <w:color w:val="81A996" w:themeColor="accent1"/>
          <w:kern w:val="24"/>
          <w:szCs w:val="16"/>
        </w:rPr>
      </w:pPr>
      <w:r w:rsidRPr="000B070E">
        <w:rPr>
          <w:rFonts w:cs="Mangal"/>
          <w:i/>
          <w:iCs/>
          <w:color w:val="81A996" w:themeColor="accent1"/>
          <w:kern w:val="24"/>
          <w:szCs w:val="16"/>
        </w:rPr>
        <w:t>Coordonnées du salarié</w:t>
      </w:r>
    </w:p>
    <w:p w14:paraId="2644F1A4" w14:textId="77777777" w:rsidR="000B070E" w:rsidRPr="002A3E42" w:rsidRDefault="000B070E" w:rsidP="000B070E"/>
    <w:p w14:paraId="43C43124" w14:textId="0805A0CF" w:rsidR="000B070E" w:rsidRPr="002A3E42" w:rsidRDefault="000B070E" w:rsidP="000B070E">
      <w:r>
        <w:t>L</w:t>
      </w:r>
      <w:r w:rsidRPr="002A3E42">
        <w:t xml:space="preserve">ettre remise en main propre contre décharge </w:t>
      </w:r>
    </w:p>
    <w:p w14:paraId="589E1AD4" w14:textId="77777777" w:rsidR="000B070E" w:rsidRPr="002A3E42" w:rsidRDefault="000B070E" w:rsidP="000B070E"/>
    <w:p w14:paraId="44780E4F" w14:textId="77777777" w:rsidR="000B070E" w:rsidRPr="000B070E" w:rsidRDefault="000B070E" w:rsidP="000B070E">
      <w:pPr>
        <w:rPr>
          <w:bCs/>
        </w:rPr>
      </w:pPr>
      <w:r w:rsidRPr="000B070E">
        <w:t xml:space="preserve">Monsieur </w:t>
      </w:r>
      <w:r w:rsidRPr="000B070E">
        <w:rPr>
          <w:rFonts w:cs="Mangal"/>
          <w:i/>
          <w:iCs/>
          <w:color w:val="81A996" w:themeColor="accent1"/>
          <w:kern w:val="24"/>
          <w:szCs w:val="16"/>
        </w:rPr>
        <w:t>(ou Madame) &lt;nom, prénom&gt;</w:t>
      </w:r>
      <w:r w:rsidRPr="000B070E">
        <w:rPr>
          <w:bCs/>
        </w:rPr>
        <w:t>,</w:t>
      </w:r>
    </w:p>
    <w:p w14:paraId="7A762B10" w14:textId="1591E1F0" w:rsidR="003E79D2" w:rsidRDefault="003E79D2" w:rsidP="003E79D2">
      <w:pPr>
        <w:jc w:val="both"/>
        <w:rPr>
          <w:rFonts w:cs="Mangal"/>
          <w:kern w:val="24"/>
          <w:szCs w:val="16"/>
        </w:rPr>
      </w:pPr>
      <w:r>
        <w:rPr>
          <w:rFonts w:cs="Mangal"/>
          <w:kern w:val="24"/>
          <w:szCs w:val="16"/>
        </w:rPr>
        <w:t xml:space="preserve">En </w:t>
      </w:r>
      <w:r w:rsidRPr="003D65C1">
        <w:rPr>
          <w:rFonts w:cs="Mangal"/>
          <w:kern w:val="24"/>
          <w:szCs w:val="16"/>
        </w:rPr>
        <w:t>application de</w:t>
      </w:r>
      <w:r>
        <w:rPr>
          <w:rFonts w:cs="Mangal"/>
          <w:kern w:val="24"/>
          <w:szCs w:val="16"/>
        </w:rPr>
        <w:t xml:space="preserve"> la loi n°</w:t>
      </w:r>
      <w:r w:rsidRPr="00CB523A">
        <w:rPr>
          <w:rFonts w:cs="Mangal"/>
          <w:kern w:val="24"/>
          <w:szCs w:val="16"/>
        </w:rPr>
        <w:t xml:space="preserve"> 2021-1040 du 5 août 2021</w:t>
      </w:r>
      <w:r>
        <w:rPr>
          <w:rFonts w:cs="Mangal"/>
          <w:kern w:val="24"/>
          <w:szCs w:val="16"/>
        </w:rPr>
        <w:t xml:space="preserve"> </w:t>
      </w:r>
      <w:r w:rsidRPr="00CB523A">
        <w:rPr>
          <w:rFonts w:cs="Mangal"/>
          <w:kern w:val="24"/>
          <w:szCs w:val="16"/>
        </w:rPr>
        <w:t>relative à la gestion de la crise sanitaire</w:t>
      </w:r>
      <w:r w:rsidR="00BA091B">
        <w:rPr>
          <w:rFonts w:cs="Mangal"/>
          <w:kern w:val="24"/>
          <w:szCs w:val="16"/>
        </w:rPr>
        <w:t xml:space="preserve"> et du décret </w:t>
      </w:r>
      <w:r w:rsidR="00BA091B" w:rsidRPr="00BA091B">
        <w:rPr>
          <w:rFonts w:cs="Mangal"/>
          <w:kern w:val="24"/>
          <w:szCs w:val="16"/>
        </w:rPr>
        <w:t>n°2022-51 du 22 janvier 2022</w:t>
      </w:r>
      <w:r w:rsidR="00BA091B">
        <w:rPr>
          <w:rFonts w:cs="Mangal"/>
          <w:kern w:val="24"/>
          <w:szCs w:val="16"/>
        </w:rPr>
        <w:t xml:space="preserve">, </w:t>
      </w:r>
      <w:r>
        <w:rPr>
          <w:rFonts w:cs="Mangal"/>
          <w:kern w:val="24"/>
          <w:szCs w:val="16"/>
        </w:rPr>
        <w:t>l’exercice de votre activité au sein de notre association nécessite obligatoirement votre vaccination contre la Covid-19</w:t>
      </w:r>
      <w:r w:rsidR="00BA091B">
        <w:rPr>
          <w:rFonts w:cs="Mangal"/>
          <w:kern w:val="24"/>
          <w:szCs w:val="16"/>
        </w:rPr>
        <w:t xml:space="preserve"> qui inclue désormais une dose de rappel</w:t>
      </w:r>
      <w:r w:rsidR="007F449F">
        <w:rPr>
          <w:rFonts w:cs="Mangal"/>
          <w:kern w:val="24"/>
          <w:szCs w:val="16"/>
        </w:rPr>
        <w:t xml:space="preserve"> vaccinal</w:t>
      </w:r>
      <w:r w:rsidR="00BA091B">
        <w:rPr>
          <w:rFonts w:cs="Mangal"/>
          <w:kern w:val="24"/>
          <w:szCs w:val="16"/>
        </w:rPr>
        <w:t>.</w:t>
      </w:r>
    </w:p>
    <w:p w14:paraId="47A32A73" w14:textId="17B6B4B5" w:rsidR="003E79D2" w:rsidRDefault="00BA091B" w:rsidP="003E79D2">
      <w:pPr>
        <w:jc w:val="both"/>
        <w:rPr>
          <w:rFonts w:cs="Mangal"/>
          <w:kern w:val="24"/>
          <w:szCs w:val="16"/>
        </w:rPr>
      </w:pPr>
      <w:r>
        <w:rPr>
          <w:rFonts w:cs="Mangal"/>
          <w:kern w:val="24"/>
          <w:szCs w:val="16"/>
        </w:rPr>
        <w:t>F</w:t>
      </w:r>
      <w:r w:rsidRPr="00BA091B">
        <w:rPr>
          <w:rFonts w:cs="Mangal"/>
          <w:kern w:val="24"/>
          <w:szCs w:val="16"/>
        </w:rPr>
        <w:t>aisant suite à notre note d’information du</w:t>
      </w:r>
      <w:proofErr w:type="gramStart"/>
      <w:r w:rsidRPr="00BA091B">
        <w:rPr>
          <w:rFonts w:cs="Mangal"/>
          <w:kern w:val="24"/>
          <w:szCs w:val="16"/>
        </w:rPr>
        <w:t xml:space="preserve"> ….</w:t>
      </w:r>
      <w:proofErr w:type="gramEnd"/>
      <w:r>
        <w:rPr>
          <w:rFonts w:cs="Mangal"/>
          <w:kern w:val="24"/>
          <w:szCs w:val="16"/>
        </w:rPr>
        <w:t xml:space="preserve"> </w:t>
      </w:r>
      <w:r w:rsidR="003E79D2">
        <w:rPr>
          <w:rFonts w:cs="Mangal"/>
          <w:kern w:val="24"/>
          <w:szCs w:val="16"/>
        </w:rPr>
        <w:t xml:space="preserve">, nous vous avions informé qu’à compter du </w:t>
      </w:r>
      <w:r>
        <w:rPr>
          <w:rFonts w:cs="Mangal"/>
          <w:kern w:val="24"/>
          <w:szCs w:val="16"/>
        </w:rPr>
        <w:t>30 janvier</w:t>
      </w:r>
      <w:r w:rsidR="007F449F">
        <w:rPr>
          <w:rFonts w:cs="Mangal"/>
          <w:kern w:val="24"/>
          <w:szCs w:val="16"/>
        </w:rPr>
        <w:t xml:space="preserve"> 2022</w:t>
      </w:r>
      <w:r w:rsidR="003E79D2">
        <w:rPr>
          <w:rFonts w:cs="Mangal"/>
          <w:kern w:val="24"/>
          <w:szCs w:val="16"/>
        </w:rPr>
        <w:t xml:space="preserve">, nous attendions que vous nous </w:t>
      </w:r>
      <w:r>
        <w:rPr>
          <w:rFonts w:cs="Mangal"/>
          <w:kern w:val="24"/>
          <w:szCs w:val="16"/>
        </w:rPr>
        <w:t>présentiez</w:t>
      </w:r>
      <w:r w:rsidR="003E79D2">
        <w:rPr>
          <w:rFonts w:cs="Mangal"/>
          <w:kern w:val="24"/>
          <w:szCs w:val="16"/>
        </w:rPr>
        <w:t xml:space="preserve"> les justificatifs requis</w:t>
      </w:r>
      <w:r w:rsidR="004F722A">
        <w:rPr>
          <w:rFonts w:cs="Mangal"/>
          <w:kern w:val="24"/>
          <w:szCs w:val="16"/>
        </w:rPr>
        <w:t>,</w:t>
      </w:r>
      <w:r w:rsidR="003E79D2">
        <w:rPr>
          <w:rFonts w:cs="Mangal"/>
          <w:kern w:val="24"/>
          <w:szCs w:val="16"/>
        </w:rPr>
        <w:t xml:space="preserve"> à savoir</w:t>
      </w:r>
      <w:r w:rsidR="00E52083">
        <w:rPr>
          <w:rFonts w:cs="Mangal"/>
          <w:kern w:val="24"/>
          <w:szCs w:val="16"/>
        </w:rPr>
        <w:t> :</w:t>
      </w:r>
    </w:p>
    <w:p w14:paraId="300E7645" w14:textId="64576D2A" w:rsidR="003E79D2" w:rsidRDefault="003E79D2" w:rsidP="003E79D2">
      <w:pPr>
        <w:pStyle w:val="Paragraphedeliste"/>
        <w:numPr>
          <w:ilvl w:val="0"/>
          <w:numId w:val="7"/>
        </w:numPr>
        <w:jc w:val="both"/>
      </w:pPr>
      <w:proofErr w:type="gramStart"/>
      <w:r w:rsidRPr="00FC1718">
        <w:t>soit</w:t>
      </w:r>
      <w:proofErr w:type="gramEnd"/>
      <w:r w:rsidRPr="00FC1718">
        <w:t xml:space="preserve"> un certificat de statut vaccinal attestant d’un schéma vaccinal complet</w:t>
      </w:r>
      <w:r>
        <w:t> </w:t>
      </w:r>
      <w:r w:rsidR="00BA091B">
        <w:t>(incluant la dose de rappel</w:t>
      </w:r>
      <w:r w:rsidR="007F449F">
        <w:t xml:space="preserve"> vaccinal</w:t>
      </w:r>
      <w:r w:rsidR="00BA091B">
        <w:t xml:space="preserve">) </w:t>
      </w:r>
      <w:r>
        <w:t>;</w:t>
      </w:r>
    </w:p>
    <w:p w14:paraId="35DC0CBC" w14:textId="7E23566E" w:rsidR="003E79D2" w:rsidRDefault="003E79D2" w:rsidP="003E79D2">
      <w:pPr>
        <w:pStyle w:val="Paragraphedeliste"/>
        <w:numPr>
          <w:ilvl w:val="0"/>
          <w:numId w:val="7"/>
        </w:numPr>
        <w:jc w:val="both"/>
      </w:pPr>
      <w:proofErr w:type="gramStart"/>
      <w:r>
        <w:t>soit</w:t>
      </w:r>
      <w:proofErr w:type="gramEnd"/>
      <w:r>
        <w:t xml:space="preserve"> un certificat </w:t>
      </w:r>
      <w:r w:rsidR="007F449F">
        <w:t xml:space="preserve">médical </w:t>
      </w:r>
      <w:r>
        <w:t>de contre-indication à la vaccination</w:t>
      </w:r>
      <w:r w:rsidR="007F449F">
        <w:t xml:space="preserve"> contre la Covid-19</w:t>
      </w:r>
      <w:r>
        <w:t xml:space="preserve"> ;</w:t>
      </w:r>
    </w:p>
    <w:p w14:paraId="509954E5" w14:textId="60E3EDD4" w:rsidR="00BA091B" w:rsidRDefault="003E79D2" w:rsidP="00BA091B">
      <w:pPr>
        <w:pStyle w:val="Paragraphedeliste"/>
        <w:numPr>
          <w:ilvl w:val="0"/>
          <w:numId w:val="7"/>
        </w:numPr>
        <w:jc w:val="both"/>
      </w:pPr>
      <w:proofErr w:type="gramStart"/>
      <w:r>
        <w:t>soit</w:t>
      </w:r>
      <w:proofErr w:type="gramEnd"/>
      <w:r>
        <w:t xml:space="preserve"> un certificat de rétablissement à la suite d’une contamination par la Covid-19</w:t>
      </w:r>
      <w:r w:rsidR="00BA091B">
        <w:t xml:space="preserve"> </w:t>
      </w:r>
      <w:r w:rsidR="00BA091B" w:rsidRPr="00BA091B">
        <w:t>(c’est-à-dire datant d’au moins 11 jours et d’au plus 6 mois après la réalisation de son test positif à la Covid-19)</w:t>
      </w:r>
      <w:r w:rsidR="00CA0970">
        <w:t>.</w:t>
      </w:r>
    </w:p>
    <w:p w14:paraId="404C9B59" w14:textId="1DE86676" w:rsidR="00CA0970" w:rsidRDefault="00CA0970" w:rsidP="00BA091B">
      <w:pPr>
        <w:jc w:val="both"/>
      </w:pPr>
      <w:r w:rsidRPr="00CA0970">
        <w:t>Dans la mesure où vous n’avez présenté aucun de ces justificatifs</w:t>
      </w:r>
      <w:r w:rsidR="00F33808">
        <w:t xml:space="preserve"> et qu’aucune solution temporaire n’a pu être trouvée avec vous</w:t>
      </w:r>
      <w:r w:rsidRPr="00CA0970">
        <w:t>, à compter de ce jour, nous nous voyons contraints de vous informer de la suspension de votre contrat de travail et de la cessation du versement de votre rémunération le temps que vous procédiez à une régularisation de votre situation.</w:t>
      </w:r>
    </w:p>
    <w:p w14:paraId="5F76A52F" w14:textId="48334A76" w:rsidR="00223B8A" w:rsidRDefault="00223B8A" w:rsidP="00E52083">
      <w:pPr>
        <w:jc w:val="both"/>
        <w:rPr>
          <w:rFonts w:cs="Mangal"/>
          <w:kern w:val="24"/>
          <w:szCs w:val="16"/>
        </w:rPr>
      </w:pPr>
      <w:r>
        <w:rPr>
          <w:rFonts w:cs="Mangal"/>
          <w:kern w:val="24"/>
          <w:szCs w:val="16"/>
        </w:rPr>
        <w:t>Nous restons évidemment à votre disposition pour toute question de votre part sur votre situation.</w:t>
      </w:r>
    </w:p>
    <w:p w14:paraId="18B1B041" w14:textId="2CB7BFA2" w:rsidR="003E79D2" w:rsidRPr="003D65C1" w:rsidRDefault="00223B8A" w:rsidP="00E52083">
      <w:pPr>
        <w:jc w:val="both"/>
        <w:rPr>
          <w:rFonts w:cs="Mangal"/>
          <w:kern w:val="24"/>
          <w:szCs w:val="16"/>
        </w:rPr>
      </w:pPr>
      <w:r>
        <w:rPr>
          <w:rFonts w:cs="Mangal"/>
          <w:kern w:val="24"/>
          <w:szCs w:val="16"/>
        </w:rPr>
        <w:t>Pour information, d</w:t>
      </w:r>
      <w:r w:rsidR="006E6BA8">
        <w:rPr>
          <w:rFonts w:cs="Mangal"/>
          <w:kern w:val="24"/>
          <w:szCs w:val="16"/>
        </w:rPr>
        <w:t xml:space="preserve">ès que votre </w:t>
      </w:r>
      <w:r w:rsidR="006E6BA8" w:rsidRPr="006E6BA8">
        <w:rPr>
          <w:rFonts w:cs="Mangal"/>
          <w:kern w:val="24"/>
          <w:szCs w:val="16"/>
        </w:rPr>
        <w:t>situation sera régularisée, la suspension de votre contrat</w:t>
      </w:r>
      <w:r w:rsidR="007C1DA5">
        <w:rPr>
          <w:rFonts w:cs="Mangal"/>
          <w:kern w:val="24"/>
          <w:szCs w:val="16"/>
        </w:rPr>
        <w:t xml:space="preserve"> </w:t>
      </w:r>
      <w:r w:rsidR="007F449F">
        <w:rPr>
          <w:rFonts w:cs="Mangal"/>
          <w:kern w:val="24"/>
          <w:szCs w:val="16"/>
        </w:rPr>
        <w:t xml:space="preserve">de travail </w:t>
      </w:r>
      <w:r w:rsidR="006E6BA8" w:rsidRPr="006E6BA8">
        <w:rPr>
          <w:rFonts w:cs="Mangal"/>
          <w:kern w:val="24"/>
          <w:szCs w:val="16"/>
        </w:rPr>
        <w:t>cessera immédiatement.</w:t>
      </w:r>
    </w:p>
    <w:p w14:paraId="46543548" w14:textId="203F857E" w:rsidR="00BA091B" w:rsidRDefault="003E79D2" w:rsidP="000B070E">
      <w:pPr>
        <w:jc w:val="both"/>
        <w:rPr>
          <w:rFonts w:cs="Mangal"/>
          <w:kern w:val="24"/>
          <w:szCs w:val="16"/>
        </w:rPr>
      </w:pPr>
      <w:r>
        <w:rPr>
          <w:rFonts w:cs="Mangal"/>
          <w:kern w:val="24"/>
          <w:szCs w:val="16"/>
        </w:rPr>
        <w:t>Par ailleurs, nous vous rappelons que vous avez la possibilité de prendre contact avec notre service de médecine du travail</w:t>
      </w:r>
      <w:r w:rsidR="006E6BA8">
        <w:rPr>
          <w:rFonts w:cs="Mangal"/>
          <w:kern w:val="24"/>
          <w:szCs w:val="16"/>
        </w:rPr>
        <w:t xml:space="preserve"> pour toute question relative à </w:t>
      </w:r>
      <w:r w:rsidR="007F449F">
        <w:rPr>
          <w:rFonts w:cs="Mangal"/>
          <w:kern w:val="24"/>
          <w:szCs w:val="16"/>
        </w:rPr>
        <w:t xml:space="preserve">cette </w:t>
      </w:r>
      <w:r w:rsidR="006E6BA8">
        <w:rPr>
          <w:rFonts w:cs="Mangal"/>
          <w:kern w:val="24"/>
          <w:szCs w:val="16"/>
        </w:rPr>
        <w:t>vaccination.</w:t>
      </w:r>
    </w:p>
    <w:p w14:paraId="0095E3A9" w14:textId="0F6ABE29" w:rsidR="000B070E" w:rsidRDefault="000B070E" w:rsidP="000B070E">
      <w:pPr>
        <w:jc w:val="both"/>
        <w:rPr>
          <w:rFonts w:cs="Mangal"/>
          <w:kern w:val="24"/>
          <w:szCs w:val="16"/>
        </w:rPr>
      </w:pPr>
      <w:r w:rsidRPr="003D65C1">
        <w:rPr>
          <w:rFonts w:cs="Mangal"/>
          <w:kern w:val="24"/>
          <w:szCs w:val="16"/>
        </w:rPr>
        <w:t>Nous nous tenons à votre disposition si vous souhaitez de plus amples informations.</w:t>
      </w:r>
    </w:p>
    <w:p w14:paraId="54C29991" w14:textId="77777777" w:rsidR="000B070E" w:rsidRDefault="000B070E" w:rsidP="000B070E">
      <w:pPr>
        <w:ind w:left="4248"/>
        <w:jc w:val="both"/>
        <w:rPr>
          <w:rFonts w:cs="Mangal"/>
          <w:i/>
          <w:iCs/>
          <w:color w:val="81A996" w:themeColor="accent1"/>
          <w:kern w:val="24"/>
          <w:szCs w:val="16"/>
        </w:rPr>
      </w:pPr>
      <w:r w:rsidRPr="000B070E">
        <w:rPr>
          <w:rFonts w:cs="Mangal"/>
          <w:i/>
          <w:iCs/>
          <w:color w:val="81A996" w:themeColor="accent1"/>
          <w:kern w:val="24"/>
          <w:szCs w:val="16"/>
        </w:rPr>
        <w:t>Nom de l’employeur ou de son représentant</w:t>
      </w:r>
    </w:p>
    <w:p w14:paraId="2FC28A40" w14:textId="03BCA208" w:rsidR="000B070E" w:rsidRDefault="000B070E" w:rsidP="000B070E">
      <w:pPr>
        <w:ind w:left="4248"/>
        <w:jc w:val="both"/>
        <w:rPr>
          <w:rFonts w:cs="Mangal"/>
          <w:i/>
          <w:iCs/>
          <w:color w:val="81A996" w:themeColor="accent1"/>
          <w:kern w:val="24"/>
          <w:szCs w:val="16"/>
        </w:rPr>
      </w:pPr>
      <w:r w:rsidRPr="000B070E">
        <w:rPr>
          <w:rFonts w:cs="Mangal"/>
          <w:i/>
          <w:iCs/>
          <w:color w:val="81A996" w:themeColor="accent1"/>
          <w:kern w:val="24"/>
          <w:szCs w:val="16"/>
        </w:rPr>
        <w:t>Qualité</w:t>
      </w:r>
      <w:r>
        <w:rPr>
          <w:rFonts w:cs="Mangal"/>
          <w:i/>
          <w:iCs/>
          <w:color w:val="81A996" w:themeColor="accent1"/>
          <w:kern w:val="24"/>
          <w:szCs w:val="16"/>
        </w:rPr>
        <w:t xml:space="preserve"> </w:t>
      </w:r>
      <w:r w:rsidR="00BA091B">
        <w:rPr>
          <w:rFonts w:cs="Mangal"/>
          <w:i/>
          <w:iCs/>
          <w:color w:val="81A996" w:themeColor="accent1"/>
          <w:kern w:val="24"/>
          <w:szCs w:val="16"/>
        </w:rPr>
        <w:t>–</w:t>
      </w:r>
      <w:r>
        <w:rPr>
          <w:rFonts w:cs="Mangal"/>
          <w:i/>
          <w:iCs/>
          <w:color w:val="81A996" w:themeColor="accent1"/>
          <w:kern w:val="24"/>
          <w:szCs w:val="16"/>
        </w:rPr>
        <w:t xml:space="preserve"> </w:t>
      </w:r>
      <w:r w:rsidRPr="000B070E">
        <w:rPr>
          <w:rFonts w:cs="Mangal"/>
          <w:i/>
          <w:iCs/>
          <w:color w:val="81A996" w:themeColor="accent1"/>
          <w:kern w:val="24"/>
          <w:szCs w:val="16"/>
        </w:rPr>
        <w:t>Signature</w:t>
      </w:r>
    </w:p>
    <w:p w14:paraId="11882FB0" w14:textId="77777777" w:rsidR="00BA091B" w:rsidRPr="003F549B" w:rsidRDefault="00BA091B" w:rsidP="00BA091B">
      <w:pPr>
        <w:jc w:val="both"/>
      </w:pPr>
    </w:p>
    <w:sectPr w:rsidR="00BA091B" w:rsidRPr="003F54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8E8C" w14:textId="77777777" w:rsidR="00C26DEC" w:rsidRDefault="00C26DEC" w:rsidP="00DC0A43">
      <w:pPr>
        <w:spacing w:line="240" w:lineRule="auto"/>
      </w:pPr>
      <w:r>
        <w:separator/>
      </w:r>
    </w:p>
  </w:endnote>
  <w:endnote w:type="continuationSeparator" w:id="0">
    <w:p w14:paraId="0A39A20C" w14:textId="77777777" w:rsidR="00C26DEC" w:rsidRDefault="00C26DEC" w:rsidP="00DC0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D014" w14:textId="77777777" w:rsidR="00C26DEC" w:rsidRDefault="00C26DEC" w:rsidP="00DC0A43">
      <w:pPr>
        <w:spacing w:line="240" w:lineRule="auto"/>
      </w:pPr>
      <w:r>
        <w:separator/>
      </w:r>
    </w:p>
  </w:footnote>
  <w:footnote w:type="continuationSeparator" w:id="0">
    <w:p w14:paraId="5648E583" w14:textId="77777777" w:rsidR="00C26DEC" w:rsidRDefault="00C26DEC" w:rsidP="00DC0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7ADF" w14:textId="1A84B88D" w:rsidR="000B070E" w:rsidRDefault="000B070E" w:rsidP="000B070E">
    <w:pPr>
      <w:pStyle w:val="En-tte"/>
      <w:jc w:val="right"/>
      <w:rPr>
        <w:noProof/>
        <w:color w:val="81A996" w:themeColor="accent1"/>
        <w:sz w:val="20"/>
        <w:szCs w:val="14"/>
        <w:lang w:eastAsia="fr-FR"/>
      </w:rPr>
    </w:pPr>
    <w:r w:rsidRPr="00AA3C2D">
      <w:rPr>
        <w:noProof/>
        <w:color w:val="81A996" w:themeColor="accent1"/>
        <w:sz w:val="20"/>
        <w:szCs w:val="14"/>
        <w:lang w:eastAsia="fr-FR"/>
      </w:rPr>
      <w:t>Attention ! Modèle à adapter</w:t>
    </w:r>
  </w:p>
  <w:p w14:paraId="70A8BA69" w14:textId="7716DE90" w:rsidR="009F6AAB" w:rsidRPr="009F6AAB" w:rsidRDefault="009F6AAB" w:rsidP="000B070E">
    <w:pPr>
      <w:pStyle w:val="En-tte"/>
      <w:jc w:val="right"/>
      <w:rPr>
        <w:sz w:val="18"/>
        <w:szCs w:val="12"/>
      </w:rPr>
    </w:pPr>
    <w:r w:rsidRPr="009F6AAB">
      <w:rPr>
        <w:noProof/>
        <w:sz w:val="18"/>
        <w:szCs w:val="12"/>
        <w:lang w:eastAsia="fr-FR"/>
      </w:rPr>
      <w:t xml:space="preserve">Mise à jour </w:t>
    </w:r>
    <w:r w:rsidR="00BD2795">
      <w:rPr>
        <w:noProof/>
        <w:sz w:val="18"/>
        <w:szCs w:val="12"/>
        <w:lang w:eastAsia="fr-FR"/>
      </w:rPr>
      <w:t>2</w:t>
    </w:r>
    <w:r w:rsidR="00CA0970">
      <w:rPr>
        <w:noProof/>
        <w:sz w:val="18"/>
        <w:szCs w:val="12"/>
        <w:lang w:eastAsia="fr-FR"/>
      </w:rPr>
      <w:t>5 janvier 2022</w:t>
    </w:r>
  </w:p>
  <w:p w14:paraId="126AF4ED" w14:textId="77777777" w:rsidR="00DC0A43" w:rsidRDefault="00DC0A43">
    <w:pPr>
      <w:pStyle w:val="En-tte"/>
    </w:pPr>
    <w:r>
      <w:rPr>
        <w:noProof/>
        <w:lang w:eastAsia="fr-FR"/>
      </w:rPr>
      <w:drawing>
        <wp:anchor distT="0" distB="0" distL="114300" distR="114300" simplePos="0" relativeHeight="251658240" behindDoc="0" locked="0" layoutInCell="1" allowOverlap="1" wp14:anchorId="2FC67B1F" wp14:editId="6C6E2389">
          <wp:simplePos x="0" y="0"/>
          <wp:positionH relativeFrom="column">
            <wp:posOffset>-328295</wp:posOffset>
          </wp:positionH>
          <wp:positionV relativeFrom="paragraph">
            <wp:posOffset>-119380</wp:posOffset>
          </wp:positionV>
          <wp:extent cx="1590476" cy="43809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mini logo nexem.png"/>
                  <pic:cNvPicPr/>
                </pic:nvPicPr>
                <pic:blipFill>
                  <a:blip r:embed="rId1">
                    <a:extLst>
                      <a:ext uri="{28A0092B-C50C-407E-A947-70E740481C1C}">
                        <a14:useLocalDpi xmlns:a14="http://schemas.microsoft.com/office/drawing/2010/main" val="0"/>
                      </a:ext>
                    </a:extLst>
                  </a:blip>
                  <a:stretch>
                    <a:fillRect/>
                  </a:stretch>
                </pic:blipFill>
                <pic:spPr>
                  <a:xfrm>
                    <a:off x="0" y="0"/>
                    <a:ext cx="1590476" cy="438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FDB"/>
    <w:multiLevelType w:val="hybridMultilevel"/>
    <w:tmpl w:val="4B20672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0D5949"/>
    <w:multiLevelType w:val="hybridMultilevel"/>
    <w:tmpl w:val="0BE220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DBE42A6"/>
    <w:multiLevelType w:val="hybridMultilevel"/>
    <w:tmpl w:val="FAE00C06"/>
    <w:lvl w:ilvl="0" w:tplc="0EE240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120071"/>
    <w:multiLevelType w:val="multilevel"/>
    <w:tmpl w:val="E528DA02"/>
    <w:lvl w:ilvl="0">
      <w:start w:val="1"/>
      <w:numFmt w:val="none"/>
      <w:pStyle w:val="Titre1"/>
      <w:suff w:val="nothing"/>
      <w:lvlText w:val="%1"/>
      <w:lvlJc w:val="left"/>
      <w:pPr>
        <w:ind w:left="0" w:firstLine="0"/>
      </w:pPr>
      <w:rPr>
        <w:rFonts w:hint="default"/>
      </w:rPr>
    </w:lvl>
    <w:lvl w:ilvl="1">
      <w:start w:val="1"/>
      <w:numFmt w:val="none"/>
      <w:pStyle w:val="Titre2"/>
      <w:suff w:val="nothing"/>
      <w:lvlText w:val="%2"/>
      <w:lvlJc w:val="left"/>
      <w:pPr>
        <w:ind w:left="0" w:firstLine="0"/>
      </w:pPr>
      <w:rPr>
        <w:rFonts w:hint="default"/>
      </w:rPr>
    </w:lvl>
    <w:lvl w:ilvl="2">
      <w:start w:val="1"/>
      <w:numFmt w:val="none"/>
      <w:suff w:val="nothing"/>
      <w:lvlText w:val=""/>
      <w:lvlJc w:val="left"/>
      <w:pPr>
        <w:ind w:left="0" w:firstLine="0"/>
      </w:pPr>
      <w:rPr>
        <w:rFonts w:hint="default"/>
        <w:b/>
        <w:i w:val="0"/>
        <w:color w:val="81A996" w:themeColor="accent1"/>
      </w:rPr>
    </w:lvl>
    <w:lvl w:ilvl="3">
      <w:start w:val="1"/>
      <w:numFmt w:val="upperLetter"/>
      <w:lvlText w:val="%4)"/>
      <w:lvlJc w:val="left"/>
      <w:pPr>
        <w:tabs>
          <w:tab w:val="num" w:pos="397"/>
        </w:tabs>
        <w:ind w:left="397" w:firstLine="0"/>
      </w:pPr>
      <w:rPr>
        <w:rFonts w:hint="default"/>
        <w:b/>
        <w:i w:val="0"/>
        <w:color w:val="81A99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346D0E"/>
    <w:multiLevelType w:val="hybridMultilevel"/>
    <w:tmpl w:val="E26CDBB6"/>
    <w:lvl w:ilvl="0" w:tplc="B92688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4"/>
  </w:num>
  <w:num w:numId="5">
    <w:abstractNumId w:val="0"/>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0E"/>
    <w:rsid w:val="000B070E"/>
    <w:rsid w:val="001328CC"/>
    <w:rsid w:val="00223B8A"/>
    <w:rsid w:val="00225D06"/>
    <w:rsid w:val="00256591"/>
    <w:rsid w:val="00316878"/>
    <w:rsid w:val="003360CF"/>
    <w:rsid w:val="003E79D2"/>
    <w:rsid w:val="003F4F49"/>
    <w:rsid w:val="003F549B"/>
    <w:rsid w:val="00401633"/>
    <w:rsid w:val="004114FD"/>
    <w:rsid w:val="00496649"/>
    <w:rsid w:val="004F722A"/>
    <w:rsid w:val="00613731"/>
    <w:rsid w:val="00663FEE"/>
    <w:rsid w:val="00684878"/>
    <w:rsid w:val="006C0815"/>
    <w:rsid w:val="006C5943"/>
    <w:rsid w:val="006E6A5C"/>
    <w:rsid w:val="006E6BA8"/>
    <w:rsid w:val="006F7125"/>
    <w:rsid w:val="00727826"/>
    <w:rsid w:val="007472B4"/>
    <w:rsid w:val="007659F5"/>
    <w:rsid w:val="007C1DA5"/>
    <w:rsid w:val="007E7BFA"/>
    <w:rsid w:val="007F449F"/>
    <w:rsid w:val="00903A87"/>
    <w:rsid w:val="00977FD8"/>
    <w:rsid w:val="009C4B27"/>
    <w:rsid w:val="009F6AAB"/>
    <w:rsid w:val="00A70F15"/>
    <w:rsid w:val="00AC2452"/>
    <w:rsid w:val="00B45495"/>
    <w:rsid w:val="00BA091B"/>
    <w:rsid w:val="00BD2795"/>
    <w:rsid w:val="00BF4BC9"/>
    <w:rsid w:val="00C26DEC"/>
    <w:rsid w:val="00C4792C"/>
    <w:rsid w:val="00C74BE4"/>
    <w:rsid w:val="00C80090"/>
    <w:rsid w:val="00CA0970"/>
    <w:rsid w:val="00CB2080"/>
    <w:rsid w:val="00CD0DF4"/>
    <w:rsid w:val="00D10407"/>
    <w:rsid w:val="00DC0A43"/>
    <w:rsid w:val="00DC628B"/>
    <w:rsid w:val="00DF45F5"/>
    <w:rsid w:val="00E52083"/>
    <w:rsid w:val="00E642E2"/>
    <w:rsid w:val="00E66E07"/>
    <w:rsid w:val="00E829E7"/>
    <w:rsid w:val="00E8494F"/>
    <w:rsid w:val="00F24D24"/>
    <w:rsid w:val="00F33808"/>
    <w:rsid w:val="00F43744"/>
    <w:rsid w:val="00F530A9"/>
    <w:rsid w:val="00F66FE6"/>
    <w:rsid w:val="00F96FD1"/>
    <w:rsid w:val="00FB3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D9EC7"/>
  <w15:docId w15:val="{4FAEC588-EE0B-4082-BE4C-4C36AE43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Mangal"/>
        <w:kern w:val="24"/>
        <w:sz w:val="16"/>
        <w:szCs w:val="16"/>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0E"/>
    <w:pPr>
      <w:spacing w:after="160" w:line="259" w:lineRule="auto"/>
    </w:pPr>
    <w:rPr>
      <w:rFonts w:asciiTheme="minorHAnsi" w:hAnsiTheme="minorHAnsi" w:cstheme="minorBidi"/>
      <w:kern w:val="0"/>
      <w:sz w:val="22"/>
      <w:szCs w:val="22"/>
    </w:rPr>
  </w:style>
  <w:style w:type="paragraph" w:styleId="Titre1">
    <w:name w:val="heading 1"/>
    <w:basedOn w:val="Normal"/>
    <w:next w:val="Normal"/>
    <w:link w:val="Titre1Car"/>
    <w:uiPriority w:val="8"/>
    <w:qFormat/>
    <w:rsid w:val="00AC2452"/>
    <w:pPr>
      <w:keepNext/>
      <w:keepLines/>
      <w:numPr>
        <w:numId w:val="3"/>
      </w:numPr>
      <w:spacing w:before="480" w:after="320"/>
      <w:outlineLvl w:val="0"/>
    </w:pPr>
    <w:rPr>
      <w:rFonts w:eastAsia="Calibri" w:cstheme="majorBidi"/>
      <w:b/>
      <w:bCs/>
      <w:color w:val="81A996" w:themeColor="accent1"/>
      <w:sz w:val="28"/>
      <w:szCs w:val="28"/>
    </w:rPr>
  </w:style>
  <w:style w:type="paragraph" w:styleId="Titre2">
    <w:name w:val="heading 2"/>
    <w:basedOn w:val="Normal"/>
    <w:next w:val="Normal"/>
    <w:link w:val="Titre2Car"/>
    <w:uiPriority w:val="8"/>
    <w:qFormat/>
    <w:rsid w:val="00AC2452"/>
    <w:pPr>
      <w:keepNext/>
      <w:keepLines/>
      <w:numPr>
        <w:ilvl w:val="1"/>
        <w:numId w:val="3"/>
      </w:numPr>
      <w:spacing w:before="360"/>
      <w:outlineLvl w:val="1"/>
    </w:pPr>
    <w:rPr>
      <w:rFonts w:eastAsia="Calibri" w:cstheme="majorBidi"/>
      <w:b/>
      <w:bCs/>
      <w:color w:val="81A996" w:themeColor="accent1"/>
      <w:sz w:val="24"/>
      <w:szCs w:val="20"/>
    </w:rPr>
  </w:style>
  <w:style w:type="paragraph" w:styleId="Titre3">
    <w:name w:val="heading 3"/>
    <w:basedOn w:val="Normal"/>
    <w:next w:val="Normal"/>
    <w:link w:val="Titre3Car"/>
    <w:uiPriority w:val="8"/>
    <w:qFormat/>
    <w:rsid w:val="00AC2452"/>
    <w:pPr>
      <w:keepNext/>
      <w:keepLines/>
      <w:spacing w:before="200"/>
      <w:outlineLvl w:val="2"/>
    </w:pPr>
    <w:rPr>
      <w:rFonts w:eastAsia="Calibri" w:cstheme="majorBidi"/>
      <w:bCs/>
      <w:color w:val="81A996" w:themeColor="accent1"/>
    </w:rPr>
  </w:style>
  <w:style w:type="paragraph" w:styleId="Titre4">
    <w:name w:val="heading 4"/>
    <w:basedOn w:val="Normal"/>
    <w:next w:val="Normal"/>
    <w:link w:val="Titre4Car"/>
    <w:uiPriority w:val="8"/>
    <w:qFormat/>
    <w:rsid w:val="00AC2452"/>
    <w:pPr>
      <w:keepNext/>
      <w:keepLines/>
      <w:spacing w:before="200"/>
      <w:outlineLvl w:val="3"/>
    </w:pPr>
    <w:rPr>
      <w:rFonts w:asciiTheme="majorHAnsi" w:eastAsiaTheme="majorEastAsia" w:hAnsiTheme="majorHAnsi" w:cstheme="majorBidi"/>
      <w:b/>
      <w:bCs/>
      <w:iCs/>
      <w:color w:val="5F6062"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0A43"/>
    <w:pPr>
      <w:spacing w:line="240" w:lineRule="auto"/>
    </w:pPr>
    <w:rPr>
      <w:rFonts w:ascii="Tahoma" w:hAnsi="Tahoma" w:cs="Tahoma"/>
      <w:sz w:val="16"/>
    </w:rPr>
  </w:style>
  <w:style w:type="character" w:customStyle="1" w:styleId="TextedebullesCar">
    <w:name w:val="Texte de bulles Car"/>
    <w:basedOn w:val="Policepardfaut"/>
    <w:link w:val="Textedebulles"/>
    <w:uiPriority w:val="99"/>
    <w:semiHidden/>
    <w:rsid w:val="00DC0A43"/>
    <w:rPr>
      <w:rFonts w:ascii="Tahoma" w:hAnsi="Tahoma" w:cs="Tahoma"/>
      <w:sz w:val="16"/>
      <w:szCs w:val="16"/>
    </w:rPr>
  </w:style>
  <w:style w:type="paragraph" w:styleId="En-tte">
    <w:name w:val="header"/>
    <w:basedOn w:val="Normal"/>
    <w:link w:val="En-tteCar"/>
    <w:unhideWhenUsed/>
    <w:rsid w:val="00DC0A43"/>
    <w:pPr>
      <w:tabs>
        <w:tab w:val="center" w:pos="4536"/>
        <w:tab w:val="right" w:pos="9072"/>
      </w:tabs>
      <w:spacing w:line="240" w:lineRule="auto"/>
    </w:pPr>
  </w:style>
  <w:style w:type="character" w:customStyle="1" w:styleId="En-tteCar">
    <w:name w:val="En-tête Car"/>
    <w:basedOn w:val="Policepardfaut"/>
    <w:link w:val="En-tte"/>
    <w:rsid w:val="00DC0A43"/>
  </w:style>
  <w:style w:type="paragraph" w:styleId="Pieddepage">
    <w:name w:val="footer"/>
    <w:basedOn w:val="Normal"/>
    <w:link w:val="PieddepageCar"/>
    <w:uiPriority w:val="99"/>
    <w:unhideWhenUsed/>
    <w:rsid w:val="00DC0A43"/>
    <w:pPr>
      <w:tabs>
        <w:tab w:val="center" w:pos="4536"/>
        <w:tab w:val="right" w:pos="9072"/>
      </w:tabs>
      <w:spacing w:line="240" w:lineRule="auto"/>
    </w:pPr>
  </w:style>
  <w:style w:type="character" w:customStyle="1" w:styleId="PieddepageCar">
    <w:name w:val="Pied de page Car"/>
    <w:basedOn w:val="Policepardfaut"/>
    <w:link w:val="Pieddepage"/>
    <w:uiPriority w:val="99"/>
    <w:rsid w:val="00DC0A43"/>
  </w:style>
  <w:style w:type="paragraph" w:customStyle="1" w:styleId="Lieu">
    <w:name w:val="Lieu"/>
    <w:aliases w:val="date"/>
    <w:basedOn w:val="Normal"/>
    <w:next w:val="Normal"/>
    <w:qFormat/>
    <w:rsid w:val="00AC2452"/>
    <w:pPr>
      <w:spacing w:line="260" w:lineRule="exact"/>
      <w:ind w:left="5387"/>
    </w:pPr>
    <w:rPr>
      <w:rFonts w:cs="Tahoma"/>
      <w:bCs/>
      <w:color w:val="252012"/>
      <w:szCs w:val="20"/>
    </w:rPr>
  </w:style>
  <w:style w:type="paragraph" w:customStyle="1" w:styleId="Chap">
    <w:name w:val="Chapô"/>
    <w:basedOn w:val="Normal"/>
    <w:link w:val="ChapCar"/>
    <w:uiPriority w:val="4"/>
    <w:qFormat/>
    <w:rsid w:val="00AC2452"/>
    <w:pPr>
      <w:spacing w:after="600"/>
    </w:pPr>
    <w:rPr>
      <w:sz w:val="24"/>
    </w:rPr>
  </w:style>
  <w:style w:type="character" w:customStyle="1" w:styleId="ChapCar">
    <w:name w:val="Chapô Car"/>
    <w:basedOn w:val="Policepardfaut"/>
    <w:link w:val="Chap"/>
    <w:uiPriority w:val="4"/>
    <w:rsid w:val="00AC2452"/>
    <w:rPr>
      <w:rFonts w:ascii="Arial" w:hAnsi="Arial"/>
      <w:sz w:val="24"/>
    </w:rPr>
  </w:style>
  <w:style w:type="paragraph" w:customStyle="1" w:styleId="Centr">
    <w:name w:val="Centré"/>
    <w:basedOn w:val="Normal"/>
    <w:next w:val="Normal"/>
    <w:uiPriority w:val="4"/>
    <w:qFormat/>
    <w:rsid w:val="00AC2452"/>
    <w:pPr>
      <w:contextualSpacing/>
      <w:jc w:val="center"/>
    </w:pPr>
  </w:style>
  <w:style w:type="character" w:customStyle="1" w:styleId="Italique">
    <w:name w:val="Italique"/>
    <w:basedOn w:val="Policepardfaut"/>
    <w:uiPriority w:val="1"/>
    <w:qFormat/>
    <w:rsid w:val="00AC2452"/>
    <w:rPr>
      <w:i/>
    </w:rPr>
  </w:style>
  <w:style w:type="character" w:customStyle="1" w:styleId="Soulignnoir">
    <w:name w:val="Souligné noir"/>
    <w:basedOn w:val="Policepardfaut"/>
    <w:uiPriority w:val="1"/>
    <w:qFormat/>
    <w:rsid w:val="00AC2452"/>
    <w:rPr>
      <w:u w:val="single"/>
    </w:rPr>
  </w:style>
  <w:style w:type="character" w:customStyle="1" w:styleId="Brouillon1">
    <w:name w:val="Brouillon1"/>
    <w:basedOn w:val="Policepardfaut"/>
    <w:uiPriority w:val="1"/>
    <w:qFormat/>
    <w:rsid w:val="00AC2452"/>
    <w:rPr>
      <w:i w:val="0"/>
      <w:bdr w:val="none" w:sz="0" w:space="0" w:color="auto"/>
      <w:shd w:val="clear" w:color="auto" w:fill="FFFF00"/>
    </w:rPr>
  </w:style>
  <w:style w:type="character" w:customStyle="1" w:styleId="Soulignvert">
    <w:name w:val="Souligné vert"/>
    <w:basedOn w:val="Soulignnoir"/>
    <w:uiPriority w:val="1"/>
    <w:qFormat/>
    <w:rsid w:val="00AC2452"/>
    <w:rPr>
      <w:u w:val="single" w:color="81A996"/>
    </w:rPr>
  </w:style>
  <w:style w:type="character" w:customStyle="1" w:styleId="Titre1Car">
    <w:name w:val="Titre 1 Car"/>
    <w:basedOn w:val="Policepardfaut"/>
    <w:link w:val="Titre1"/>
    <w:uiPriority w:val="8"/>
    <w:rsid w:val="00AC2452"/>
    <w:rPr>
      <w:rFonts w:ascii="Arial" w:eastAsia="Calibri" w:hAnsi="Arial" w:cstheme="majorBidi"/>
      <w:b/>
      <w:bCs/>
      <w:color w:val="81A996" w:themeColor="accent1"/>
      <w:kern w:val="0"/>
      <w:sz w:val="28"/>
      <w:szCs w:val="28"/>
    </w:rPr>
  </w:style>
  <w:style w:type="character" w:customStyle="1" w:styleId="Titre2Car">
    <w:name w:val="Titre 2 Car"/>
    <w:basedOn w:val="Policepardfaut"/>
    <w:link w:val="Titre2"/>
    <w:uiPriority w:val="8"/>
    <w:rsid w:val="00AC2452"/>
    <w:rPr>
      <w:rFonts w:ascii="Arial" w:eastAsia="Calibri" w:hAnsi="Arial" w:cstheme="majorBidi"/>
      <w:b/>
      <w:bCs/>
      <w:color w:val="81A996" w:themeColor="accent1"/>
      <w:kern w:val="0"/>
      <w:sz w:val="24"/>
      <w:szCs w:val="20"/>
    </w:rPr>
  </w:style>
  <w:style w:type="character" w:customStyle="1" w:styleId="Titre3Car">
    <w:name w:val="Titre 3 Car"/>
    <w:basedOn w:val="Policepardfaut"/>
    <w:link w:val="Titre3"/>
    <w:uiPriority w:val="8"/>
    <w:rsid w:val="00AC2452"/>
    <w:rPr>
      <w:rFonts w:ascii="Arial" w:eastAsia="Calibri" w:hAnsi="Arial" w:cstheme="majorBidi"/>
      <w:bCs/>
      <w:color w:val="81A996" w:themeColor="accent1"/>
      <w:kern w:val="0"/>
      <w:sz w:val="22"/>
    </w:rPr>
  </w:style>
  <w:style w:type="character" w:customStyle="1" w:styleId="Titre4Car">
    <w:name w:val="Titre 4 Car"/>
    <w:basedOn w:val="Policepardfaut"/>
    <w:link w:val="Titre4"/>
    <w:uiPriority w:val="8"/>
    <w:rsid w:val="00AC2452"/>
    <w:rPr>
      <w:rFonts w:asciiTheme="majorHAnsi" w:eastAsiaTheme="majorEastAsia" w:hAnsiTheme="majorHAnsi" w:cstheme="majorBidi"/>
      <w:b/>
      <w:bCs/>
      <w:iCs/>
      <w:color w:val="5F6062" w:themeColor="accent2"/>
      <w:sz w:val="20"/>
    </w:rPr>
  </w:style>
  <w:style w:type="paragraph" w:styleId="Titre">
    <w:name w:val="Title"/>
    <w:basedOn w:val="Normal"/>
    <w:next w:val="Normal"/>
    <w:link w:val="TitreCar"/>
    <w:uiPriority w:val="7"/>
    <w:qFormat/>
    <w:rsid w:val="00AC2452"/>
    <w:pPr>
      <w:spacing w:after="300" w:line="240" w:lineRule="auto"/>
      <w:contextualSpacing/>
      <w:jc w:val="center"/>
    </w:pPr>
    <w:rPr>
      <w:rFonts w:eastAsiaTheme="majorEastAsia" w:cstheme="majorBidi"/>
      <w:b/>
      <w:color w:val="81A996" w:themeColor="accent1"/>
      <w:spacing w:val="5"/>
      <w:kern w:val="28"/>
      <w:sz w:val="36"/>
      <w:szCs w:val="52"/>
    </w:rPr>
  </w:style>
  <w:style w:type="character" w:customStyle="1" w:styleId="TitreCar">
    <w:name w:val="Titre Car"/>
    <w:basedOn w:val="Policepardfaut"/>
    <w:link w:val="Titre"/>
    <w:uiPriority w:val="7"/>
    <w:rsid w:val="00AC2452"/>
    <w:rPr>
      <w:rFonts w:ascii="Arial" w:eastAsiaTheme="majorEastAsia" w:hAnsi="Arial" w:cstheme="majorBidi"/>
      <w:b/>
      <w:color w:val="81A996" w:themeColor="accent1"/>
      <w:spacing w:val="5"/>
      <w:kern w:val="28"/>
      <w:sz w:val="36"/>
      <w:szCs w:val="52"/>
    </w:rPr>
  </w:style>
  <w:style w:type="character" w:styleId="lev">
    <w:name w:val="Strong"/>
    <w:basedOn w:val="Policepardfaut"/>
    <w:uiPriority w:val="2"/>
    <w:qFormat/>
    <w:rsid w:val="00AC2452"/>
    <w:rPr>
      <w:b/>
      <w:bCs/>
    </w:rPr>
  </w:style>
  <w:style w:type="character" w:styleId="Accentuationintense">
    <w:name w:val="Intense Emphasis"/>
    <w:basedOn w:val="Policepardfaut"/>
    <w:uiPriority w:val="3"/>
    <w:qFormat/>
    <w:rsid w:val="00AC2452"/>
    <w:rPr>
      <w:b/>
      <w:bCs/>
      <w:iCs/>
      <w:color w:val="81A996" w:themeColor="accent1"/>
    </w:rPr>
  </w:style>
  <w:style w:type="paragraph" w:styleId="Paragraphedeliste">
    <w:name w:val="List Paragraph"/>
    <w:basedOn w:val="Normal"/>
    <w:uiPriority w:val="34"/>
    <w:qFormat/>
    <w:rsid w:val="000B070E"/>
    <w:pPr>
      <w:ind w:left="720"/>
      <w:contextualSpacing/>
    </w:pPr>
  </w:style>
  <w:style w:type="paragraph" w:styleId="Rvision">
    <w:name w:val="Revision"/>
    <w:hidden/>
    <w:uiPriority w:val="99"/>
    <w:semiHidden/>
    <w:rsid w:val="007F449F"/>
    <w:pPr>
      <w:spacing w:after="0" w:line="240" w:lineRule="auto"/>
    </w:pPr>
    <w:rPr>
      <w:rFonts w:ascii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kaert\Desktop\+%20Doc%20simple%20de%20travail%20Nexem.dotx" TargetMode="External"/></Relationships>
</file>

<file path=word/theme/theme1.xml><?xml version="1.0" encoding="utf-8"?>
<a:theme xmlns:a="http://schemas.openxmlformats.org/drawingml/2006/main" name="Thème Office">
  <a:themeElements>
    <a:clrScheme name="+Nexem">
      <a:dk1>
        <a:sysClr val="windowText" lastClr="000000"/>
      </a:dk1>
      <a:lt1>
        <a:sysClr val="window" lastClr="FFFFFF"/>
      </a:lt1>
      <a:dk2>
        <a:srgbClr val="1F497D"/>
      </a:dk2>
      <a:lt2>
        <a:srgbClr val="EEECE1"/>
      </a:lt2>
      <a:accent1>
        <a:srgbClr val="81A996"/>
      </a:accent1>
      <a:accent2>
        <a:srgbClr val="5F6062"/>
      </a:accent2>
      <a:accent3>
        <a:srgbClr val="91ACBC"/>
      </a:accent3>
      <a:accent4>
        <a:srgbClr val="EC767C"/>
      </a:accent4>
      <a:accent5>
        <a:srgbClr val="F39800"/>
      </a:accent5>
      <a:accent6>
        <a:srgbClr val="40B9D4"/>
      </a:accent6>
      <a:hlink>
        <a:srgbClr val="81A996"/>
      </a:hlink>
      <a:folHlink>
        <a:srgbClr val="B832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Doc simple de travail Nexem</Template>
  <TotalTime>0</TotalTime>
  <Pages>1</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BEKAERT</dc:creator>
  <cp:lastModifiedBy>Julien LOGNAND</cp:lastModifiedBy>
  <cp:revision>2</cp:revision>
  <dcterms:created xsi:type="dcterms:W3CDTF">2022-01-25T16:53:00Z</dcterms:created>
  <dcterms:modified xsi:type="dcterms:W3CDTF">2022-01-25T16:53:00Z</dcterms:modified>
</cp:coreProperties>
</file>